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8385" w14:textId="77777777" w:rsidR="00711A98" w:rsidRPr="0076562D" w:rsidRDefault="00711A98" w:rsidP="00711A98">
      <w:pPr>
        <w:spacing w:before="54" w:line="360" w:lineRule="exact"/>
        <w:ind w:right="-25"/>
        <w:jc w:val="center"/>
        <w:rPr>
          <w:sz w:val="32"/>
          <w:szCs w:val="32"/>
        </w:rPr>
      </w:pPr>
      <w:r w:rsidRPr="0076562D">
        <w:rPr>
          <w:b/>
          <w:i/>
          <w:position w:val="-1"/>
          <w:sz w:val="32"/>
          <w:szCs w:val="32"/>
          <w:u w:val="thick" w:color="000000"/>
        </w:rPr>
        <w:t>PROXY</w:t>
      </w:r>
      <w:r w:rsidRPr="0076562D">
        <w:rPr>
          <w:b/>
          <w:i/>
          <w:spacing w:val="1"/>
          <w:position w:val="-1"/>
          <w:sz w:val="32"/>
          <w:szCs w:val="32"/>
          <w:u w:val="thick" w:color="000000"/>
        </w:rPr>
        <w:t xml:space="preserve"> </w:t>
      </w:r>
      <w:r w:rsidRPr="0076562D">
        <w:rPr>
          <w:b/>
          <w:i/>
          <w:position w:val="-1"/>
          <w:sz w:val="32"/>
          <w:szCs w:val="32"/>
          <w:u w:val="thick" w:color="000000"/>
        </w:rPr>
        <w:t xml:space="preserve">VOTING </w:t>
      </w:r>
      <w:r w:rsidRPr="0076562D">
        <w:rPr>
          <w:b/>
          <w:i/>
          <w:spacing w:val="1"/>
          <w:position w:val="-1"/>
          <w:sz w:val="32"/>
          <w:szCs w:val="32"/>
          <w:u w:val="thick" w:color="000000"/>
        </w:rPr>
        <w:t>F</w:t>
      </w:r>
      <w:r w:rsidRPr="0076562D">
        <w:rPr>
          <w:b/>
          <w:i/>
          <w:spacing w:val="-1"/>
          <w:position w:val="-1"/>
          <w:sz w:val="32"/>
          <w:szCs w:val="32"/>
          <w:u w:val="thick" w:color="000000"/>
        </w:rPr>
        <w:t>O</w:t>
      </w:r>
      <w:r w:rsidRPr="0076562D">
        <w:rPr>
          <w:b/>
          <w:i/>
          <w:spacing w:val="1"/>
          <w:position w:val="-1"/>
          <w:sz w:val="32"/>
          <w:szCs w:val="32"/>
          <w:u w:val="thick" w:color="000000"/>
        </w:rPr>
        <w:t>R</w:t>
      </w:r>
      <w:r w:rsidRPr="0076562D">
        <w:rPr>
          <w:b/>
          <w:i/>
          <w:position w:val="-1"/>
          <w:sz w:val="32"/>
          <w:szCs w:val="32"/>
          <w:u w:val="thick" w:color="000000"/>
        </w:rPr>
        <w:t>M</w:t>
      </w:r>
    </w:p>
    <w:p w14:paraId="7916478D" w14:textId="441E9803" w:rsidR="004412F8" w:rsidRDefault="004412F8" w:rsidP="004412F8">
      <w:pPr>
        <w:spacing w:before="49" w:line="360" w:lineRule="auto"/>
        <w:ind w:left="142" w:right="35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Scan or photograph this form</w:t>
      </w:r>
      <w:r w:rsidR="00252DF9">
        <w:rPr>
          <w:b/>
          <w:bCs/>
          <w:iCs/>
          <w:sz w:val="20"/>
          <w:szCs w:val="20"/>
        </w:rPr>
        <w:t>, complete it</w:t>
      </w:r>
      <w:r>
        <w:rPr>
          <w:b/>
          <w:bCs/>
          <w:iCs/>
          <w:sz w:val="20"/>
          <w:szCs w:val="20"/>
        </w:rPr>
        <w:t xml:space="preserve"> and Email</w:t>
      </w:r>
      <w:r w:rsidR="00252DF9">
        <w:rPr>
          <w:b/>
          <w:bCs/>
          <w:iCs/>
          <w:sz w:val="20"/>
          <w:szCs w:val="20"/>
        </w:rPr>
        <w:t xml:space="preserve"> to</w:t>
      </w:r>
      <w:r>
        <w:rPr>
          <w:b/>
          <w:bCs/>
          <w:iCs/>
          <w:sz w:val="20"/>
          <w:szCs w:val="20"/>
        </w:rPr>
        <w:t xml:space="preserve"> </w:t>
      </w:r>
      <w:r w:rsidRPr="00711A98">
        <w:rPr>
          <w:b/>
          <w:bCs/>
          <w:iCs/>
          <w:sz w:val="20"/>
          <w:szCs w:val="20"/>
        </w:rPr>
        <w:t xml:space="preserve">the GFA Secretary at </w:t>
      </w:r>
      <w:hyperlink r:id="rId8" w:history="1">
        <w:r w:rsidRPr="00711A98">
          <w:rPr>
            <w:rStyle w:val="Hyperlink"/>
            <w:b/>
            <w:bCs/>
            <w:iCs/>
            <w:sz w:val="20"/>
            <w:szCs w:val="20"/>
          </w:rPr>
          <w:t>secretary@glidingaustralia.org</w:t>
        </w:r>
      </w:hyperlink>
      <w:r w:rsidRPr="00711A98">
        <w:rPr>
          <w:b/>
          <w:bCs/>
          <w:iCs/>
          <w:sz w:val="20"/>
          <w:szCs w:val="20"/>
        </w:rPr>
        <w:t xml:space="preserve"> or </w:t>
      </w:r>
      <w:r w:rsidR="00252DF9">
        <w:rPr>
          <w:b/>
          <w:bCs/>
          <w:iCs/>
          <w:sz w:val="20"/>
          <w:szCs w:val="20"/>
        </w:rPr>
        <w:t>Post</w:t>
      </w:r>
      <w:r w:rsidR="00252DF9" w:rsidRPr="00711A98">
        <w:rPr>
          <w:b/>
          <w:bCs/>
          <w:iCs/>
          <w:sz w:val="20"/>
          <w:szCs w:val="20"/>
        </w:rPr>
        <w:t xml:space="preserve"> to the GFA Secretary </w:t>
      </w:r>
      <w:r w:rsidR="00252DF9">
        <w:rPr>
          <w:b/>
          <w:bCs/>
          <w:iCs/>
          <w:sz w:val="20"/>
          <w:szCs w:val="20"/>
        </w:rPr>
        <w:t xml:space="preserve">at </w:t>
      </w:r>
      <w:r w:rsidRPr="00711A98">
        <w:rPr>
          <w:b/>
          <w:bCs/>
          <w:iCs/>
          <w:sz w:val="20"/>
          <w:szCs w:val="20"/>
        </w:rPr>
        <w:t xml:space="preserve">the GFA office </w:t>
      </w:r>
      <w:r w:rsidR="00252DF9">
        <w:rPr>
          <w:b/>
          <w:bCs/>
          <w:iCs/>
          <w:sz w:val="20"/>
          <w:szCs w:val="20"/>
        </w:rPr>
        <w:t xml:space="preserve">to be received </w:t>
      </w:r>
      <w:r w:rsidRPr="00711A98">
        <w:rPr>
          <w:b/>
          <w:bCs/>
          <w:iCs/>
          <w:sz w:val="20"/>
          <w:szCs w:val="20"/>
        </w:rPr>
        <w:t xml:space="preserve">no later than </w:t>
      </w:r>
      <w:r w:rsidR="00252DF9">
        <w:rPr>
          <w:b/>
          <w:bCs/>
          <w:iCs/>
          <w:sz w:val="20"/>
          <w:szCs w:val="20"/>
        </w:rPr>
        <w:t xml:space="preserve">Monday </w:t>
      </w:r>
      <w:r w:rsidR="008E597C">
        <w:rPr>
          <w:b/>
          <w:bCs/>
          <w:iCs/>
          <w:sz w:val="20"/>
          <w:szCs w:val="20"/>
        </w:rPr>
        <w:t>1</w:t>
      </w:r>
      <w:r w:rsidR="00252DF9">
        <w:rPr>
          <w:b/>
          <w:bCs/>
          <w:iCs/>
          <w:sz w:val="20"/>
          <w:szCs w:val="20"/>
        </w:rPr>
        <w:t>4</w:t>
      </w:r>
      <w:r w:rsidR="008E597C" w:rsidRPr="008E597C">
        <w:rPr>
          <w:b/>
          <w:bCs/>
          <w:iCs/>
          <w:sz w:val="20"/>
          <w:szCs w:val="20"/>
          <w:vertAlign w:val="superscript"/>
        </w:rPr>
        <w:t>th</w:t>
      </w:r>
      <w:r w:rsidR="008E597C">
        <w:rPr>
          <w:b/>
          <w:bCs/>
          <w:iCs/>
          <w:sz w:val="20"/>
          <w:szCs w:val="20"/>
        </w:rPr>
        <w:t xml:space="preserve"> November</w:t>
      </w:r>
      <w:r w:rsidRPr="00711A98">
        <w:rPr>
          <w:b/>
          <w:bCs/>
          <w:iCs/>
          <w:sz w:val="20"/>
          <w:szCs w:val="20"/>
        </w:rPr>
        <w:t xml:space="preserve"> 202</w:t>
      </w:r>
      <w:r w:rsidR="001C192A">
        <w:rPr>
          <w:b/>
          <w:bCs/>
          <w:iCs/>
          <w:sz w:val="20"/>
          <w:szCs w:val="20"/>
        </w:rPr>
        <w:t>2</w:t>
      </w:r>
    </w:p>
    <w:p w14:paraId="66C3DBF0" w14:textId="247239A9" w:rsidR="003612FA" w:rsidRPr="00F55078" w:rsidRDefault="003612FA" w:rsidP="003612FA">
      <w:pPr>
        <w:spacing w:before="49" w:after="0" w:line="360" w:lineRule="auto"/>
        <w:ind w:left="142" w:right="35"/>
        <w:jc w:val="center"/>
        <w:rPr>
          <w:b/>
          <w:bCs/>
          <w:i/>
          <w:iCs/>
        </w:rPr>
      </w:pPr>
      <w:r w:rsidRPr="00F55078">
        <w:rPr>
          <w:b/>
          <w:bCs/>
          <w:i/>
          <w:iCs/>
        </w:rPr>
        <w:t xml:space="preserve">If you attend the meeting in person on </w:t>
      </w:r>
      <w:r w:rsidR="001C192A" w:rsidRPr="00F55078">
        <w:rPr>
          <w:b/>
          <w:bCs/>
          <w:i/>
          <w:iCs/>
        </w:rPr>
        <w:t>Wednesda</w:t>
      </w:r>
      <w:r w:rsidR="008E597C">
        <w:rPr>
          <w:b/>
          <w:bCs/>
          <w:i/>
          <w:iCs/>
        </w:rPr>
        <w:t>y 16</w:t>
      </w:r>
      <w:r w:rsidR="008E597C" w:rsidRPr="008E597C">
        <w:rPr>
          <w:b/>
          <w:bCs/>
          <w:i/>
          <w:iCs/>
          <w:vertAlign w:val="superscript"/>
        </w:rPr>
        <w:t>th</w:t>
      </w:r>
      <w:r w:rsidR="001C192A" w:rsidRPr="00F55078">
        <w:rPr>
          <w:b/>
          <w:bCs/>
          <w:i/>
          <w:iCs/>
        </w:rPr>
        <w:t xml:space="preserve"> </w:t>
      </w:r>
      <w:proofErr w:type="gramStart"/>
      <w:r w:rsidR="00FE0564">
        <w:rPr>
          <w:b/>
          <w:bCs/>
          <w:i/>
          <w:iCs/>
        </w:rPr>
        <w:t>November</w:t>
      </w:r>
      <w:proofErr w:type="gramEnd"/>
      <w:r w:rsidRPr="00F55078">
        <w:rPr>
          <w:b/>
          <w:bCs/>
          <w:i/>
          <w:iCs/>
        </w:rPr>
        <w:t xml:space="preserve"> you may vote </w:t>
      </w:r>
      <w:r w:rsidR="00075D8D" w:rsidRPr="00F55078">
        <w:rPr>
          <w:b/>
          <w:bCs/>
          <w:i/>
          <w:iCs/>
        </w:rPr>
        <w:t xml:space="preserve">and </w:t>
      </w:r>
      <w:r w:rsidRPr="00F55078">
        <w:rPr>
          <w:b/>
          <w:bCs/>
          <w:i/>
          <w:iCs/>
        </w:rPr>
        <w:t>that vote will be the one used</w:t>
      </w:r>
    </w:p>
    <w:p w14:paraId="02D97FCD" w14:textId="77777777" w:rsidR="004E6ACD" w:rsidRDefault="004E6ACD" w:rsidP="003612FA">
      <w:pPr>
        <w:spacing w:before="15" w:after="120" w:line="260" w:lineRule="exact"/>
        <w:ind w:right="-23"/>
        <w:rPr>
          <w:b/>
          <w:i/>
          <w:color w:val="002060"/>
          <w:sz w:val="18"/>
          <w:szCs w:val="18"/>
        </w:rPr>
      </w:pPr>
    </w:p>
    <w:p w14:paraId="6D088761" w14:textId="77777777" w:rsidR="00711A98" w:rsidRPr="00711A98" w:rsidRDefault="00711A98" w:rsidP="00711A98">
      <w:pPr>
        <w:spacing w:before="23"/>
        <w:ind w:left="114"/>
        <w:rPr>
          <w:i/>
          <w:sz w:val="20"/>
          <w:szCs w:val="20"/>
        </w:rPr>
      </w:pPr>
      <w:r w:rsidRPr="00711A98">
        <w:rPr>
          <w:sz w:val="20"/>
          <w:szCs w:val="20"/>
        </w:rPr>
        <w:t xml:space="preserve">I, </w:t>
      </w:r>
      <w:r w:rsidRPr="00711A98">
        <w:rPr>
          <w:i/>
          <w:sz w:val="20"/>
          <w:szCs w:val="20"/>
        </w:rPr>
        <w:t>(Nam</w:t>
      </w:r>
      <w:r w:rsidRPr="00711A98">
        <w:rPr>
          <w:i/>
          <w:spacing w:val="1"/>
          <w:sz w:val="20"/>
          <w:szCs w:val="20"/>
        </w:rPr>
        <w:t>e</w:t>
      </w:r>
      <w:proofErr w:type="gramStart"/>
      <w:r w:rsidRPr="00711A98">
        <w:rPr>
          <w:i/>
          <w:sz w:val="20"/>
          <w:szCs w:val="20"/>
        </w:rPr>
        <w:t>)._</w:t>
      </w:r>
      <w:proofErr w:type="gramEnd"/>
      <w:r w:rsidRPr="00711A98">
        <w:rPr>
          <w:i/>
          <w:sz w:val="20"/>
          <w:szCs w:val="20"/>
        </w:rPr>
        <w:t>_____________ _____________</w:t>
      </w:r>
      <w:r>
        <w:rPr>
          <w:i/>
          <w:sz w:val="20"/>
          <w:szCs w:val="20"/>
        </w:rPr>
        <w:t>______________</w:t>
      </w:r>
      <w:r w:rsidRPr="00711A98">
        <w:rPr>
          <w:i/>
          <w:sz w:val="20"/>
          <w:szCs w:val="20"/>
        </w:rPr>
        <w:t>__  Member Number: __________</w:t>
      </w:r>
    </w:p>
    <w:p w14:paraId="7B3E7F03" w14:textId="77777777" w:rsidR="00844582" w:rsidRDefault="00844582" w:rsidP="00A31916">
      <w:pPr>
        <w:spacing w:before="2" w:after="0" w:line="480" w:lineRule="auto"/>
        <w:ind w:left="142" w:right="35"/>
        <w:rPr>
          <w:sz w:val="20"/>
          <w:szCs w:val="20"/>
        </w:rPr>
      </w:pPr>
      <w:r>
        <w:rPr>
          <w:sz w:val="20"/>
          <w:szCs w:val="20"/>
        </w:rPr>
        <w:t>a member of the _________________________________________</w:t>
      </w:r>
      <w:proofErr w:type="gramStart"/>
      <w:r>
        <w:rPr>
          <w:sz w:val="20"/>
          <w:szCs w:val="20"/>
        </w:rPr>
        <w:t>_</w:t>
      </w:r>
      <w:r w:rsidR="00342CC1">
        <w:rPr>
          <w:sz w:val="20"/>
          <w:szCs w:val="20"/>
        </w:rPr>
        <w:t>[</w:t>
      </w:r>
      <w:proofErr w:type="gramEnd"/>
      <w:r w:rsidR="00342CC1">
        <w:rPr>
          <w:sz w:val="20"/>
          <w:szCs w:val="20"/>
        </w:rPr>
        <w:t>your primary</w:t>
      </w:r>
      <w:r>
        <w:rPr>
          <w:sz w:val="20"/>
          <w:szCs w:val="20"/>
        </w:rPr>
        <w:t xml:space="preserve"> Gliding Club</w:t>
      </w:r>
      <w:r w:rsidR="00342CC1">
        <w:rPr>
          <w:sz w:val="20"/>
          <w:szCs w:val="20"/>
        </w:rPr>
        <w:t>]</w:t>
      </w:r>
    </w:p>
    <w:p w14:paraId="279B80B7" w14:textId="6982DE24" w:rsidR="00711A98" w:rsidRDefault="00711A98" w:rsidP="003612FA">
      <w:pPr>
        <w:spacing w:before="2" w:after="0" w:line="360" w:lineRule="auto"/>
        <w:ind w:left="142" w:right="35"/>
        <w:rPr>
          <w:sz w:val="20"/>
          <w:szCs w:val="20"/>
        </w:rPr>
      </w:pPr>
      <w:r w:rsidRPr="00711A98">
        <w:rPr>
          <w:sz w:val="20"/>
          <w:szCs w:val="20"/>
        </w:rPr>
        <w:t>hereby nominate</w:t>
      </w:r>
      <w:r>
        <w:rPr>
          <w:sz w:val="20"/>
          <w:szCs w:val="20"/>
        </w:rPr>
        <w:t xml:space="preserve"> </w:t>
      </w:r>
      <w:r w:rsidR="003612FA">
        <w:rPr>
          <w:sz w:val="20"/>
          <w:szCs w:val="20"/>
        </w:rPr>
        <w:t xml:space="preserve">as my </w:t>
      </w:r>
      <w:r w:rsidR="003612FA" w:rsidRPr="002618D0">
        <w:rPr>
          <w:b/>
          <w:sz w:val="20"/>
          <w:szCs w:val="20"/>
        </w:rPr>
        <w:t>PROXY</w:t>
      </w:r>
      <w:r w:rsidR="003612FA">
        <w:rPr>
          <w:sz w:val="20"/>
          <w:szCs w:val="20"/>
        </w:rPr>
        <w:t xml:space="preserve"> for the </w:t>
      </w:r>
      <w:r w:rsidR="008E597C">
        <w:rPr>
          <w:sz w:val="20"/>
          <w:szCs w:val="20"/>
        </w:rPr>
        <w:t>EGM</w:t>
      </w:r>
      <w:r w:rsidR="003612FA">
        <w:rPr>
          <w:sz w:val="20"/>
          <w:szCs w:val="20"/>
        </w:rPr>
        <w:t xml:space="preserve"> </w:t>
      </w:r>
      <w:r>
        <w:rPr>
          <w:sz w:val="20"/>
          <w:szCs w:val="20"/>
        </w:rPr>
        <w:t>(Please tick the box next to your choice)</w:t>
      </w:r>
    </w:p>
    <w:p w14:paraId="13A5B23E" w14:textId="77777777" w:rsidR="00711A98" w:rsidRPr="00711A98" w:rsidRDefault="00711A98" w:rsidP="00711A98">
      <w:pPr>
        <w:pStyle w:val="ListParagraph"/>
        <w:numPr>
          <w:ilvl w:val="0"/>
          <w:numId w:val="6"/>
        </w:numPr>
        <w:spacing w:before="2" w:line="360" w:lineRule="auto"/>
        <w:ind w:right="35"/>
        <w:rPr>
          <w:sz w:val="20"/>
        </w:rPr>
      </w:pPr>
      <w:r w:rsidRPr="00711A98">
        <w:rPr>
          <w:b/>
          <w:bCs/>
          <w:sz w:val="20"/>
        </w:rPr>
        <w:t>GFA SECRETARY</w:t>
      </w:r>
      <w:r w:rsidRPr="00711A98">
        <w:rPr>
          <w:sz w:val="20"/>
        </w:rPr>
        <w:t xml:space="preserve">   </w:t>
      </w:r>
      <w:r w:rsidRPr="00342CC1">
        <w:rPr>
          <w:b/>
          <w:bCs/>
          <w:i/>
          <w:iCs/>
          <w:sz w:val="20"/>
          <w:u w:val="single"/>
        </w:rPr>
        <w:t>OR</w:t>
      </w:r>
      <w:r w:rsidRPr="00711A98">
        <w:rPr>
          <w:sz w:val="20"/>
        </w:rPr>
        <w:t xml:space="preserve">  </w:t>
      </w:r>
    </w:p>
    <w:p w14:paraId="56B3AC1F" w14:textId="77777777" w:rsidR="00711A98" w:rsidRPr="00711A98" w:rsidRDefault="00711A98" w:rsidP="00711A98">
      <w:pPr>
        <w:pStyle w:val="ListParagraph"/>
        <w:numPr>
          <w:ilvl w:val="0"/>
          <w:numId w:val="6"/>
        </w:numPr>
        <w:spacing w:before="2" w:line="360" w:lineRule="auto"/>
        <w:ind w:right="35"/>
        <w:rPr>
          <w:i/>
          <w:sz w:val="20"/>
        </w:rPr>
      </w:pPr>
      <w:r w:rsidRPr="00711A98">
        <w:rPr>
          <w:b/>
          <w:bCs/>
          <w:sz w:val="20"/>
        </w:rPr>
        <w:t xml:space="preserve">(name) </w:t>
      </w:r>
      <w:r w:rsidRPr="00711A98">
        <w:rPr>
          <w:sz w:val="20"/>
        </w:rPr>
        <w:t>______________________</w:t>
      </w:r>
      <w:r w:rsidR="00F657FD">
        <w:rPr>
          <w:sz w:val="20"/>
        </w:rPr>
        <w:t>____</w:t>
      </w:r>
      <w:r w:rsidRPr="00711A98">
        <w:rPr>
          <w:sz w:val="20"/>
        </w:rPr>
        <w:t>_________</w:t>
      </w:r>
      <w:r>
        <w:rPr>
          <w:sz w:val="20"/>
        </w:rPr>
        <w:t>___</w:t>
      </w:r>
      <w:r w:rsidRPr="00711A98">
        <w:rPr>
          <w:sz w:val="20"/>
        </w:rPr>
        <w:t xml:space="preserve"> </w:t>
      </w:r>
      <w:r w:rsidRPr="00711A98">
        <w:rPr>
          <w:i/>
          <w:sz w:val="20"/>
        </w:rPr>
        <w:t>Member Number: __________</w:t>
      </w:r>
    </w:p>
    <w:p w14:paraId="45DEF28F" w14:textId="639653D5" w:rsidR="00711A98" w:rsidRPr="003612FA" w:rsidRDefault="003612FA" w:rsidP="003612FA">
      <w:pPr>
        <w:spacing w:before="2" w:after="120" w:line="360" w:lineRule="auto"/>
        <w:ind w:left="142" w:right="34"/>
        <w:jc w:val="center"/>
        <w:rPr>
          <w:b/>
          <w:i/>
          <w:sz w:val="18"/>
          <w:szCs w:val="18"/>
        </w:rPr>
      </w:pPr>
      <w:r w:rsidRPr="003612FA">
        <w:rPr>
          <w:b/>
          <w:i/>
          <w:sz w:val="18"/>
          <w:szCs w:val="18"/>
        </w:rPr>
        <w:t xml:space="preserve">If you don’t appoint a </w:t>
      </w:r>
      <w:proofErr w:type="gramStart"/>
      <w:r w:rsidRPr="003612FA">
        <w:rPr>
          <w:b/>
          <w:i/>
          <w:sz w:val="18"/>
          <w:szCs w:val="18"/>
        </w:rPr>
        <w:t>proxy</w:t>
      </w:r>
      <w:proofErr w:type="gramEnd"/>
      <w:r w:rsidRPr="003612FA">
        <w:rPr>
          <w:b/>
          <w:i/>
          <w:sz w:val="18"/>
          <w:szCs w:val="18"/>
        </w:rPr>
        <w:t xml:space="preserve"> th</w:t>
      </w:r>
      <w:r>
        <w:rPr>
          <w:b/>
          <w:i/>
          <w:sz w:val="18"/>
          <w:szCs w:val="18"/>
        </w:rPr>
        <w:t xml:space="preserve">en you will need to attend the </w:t>
      </w:r>
      <w:r w:rsidR="008E597C">
        <w:rPr>
          <w:b/>
          <w:i/>
          <w:sz w:val="18"/>
          <w:szCs w:val="18"/>
        </w:rPr>
        <w:t>EGM</w:t>
      </w:r>
      <w:r w:rsidRPr="003612FA">
        <w:rPr>
          <w:b/>
          <w:i/>
          <w:sz w:val="18"/>
          <w:szCs w:val="18"/>
        </w:rPr>
        <w:t xml:space="preserve"> in person</w:t>
      </w:r>
      <w:r w:rsidR="00252DF9">
        <w:rPr>
          <w:b/>
          <w:i/>
          <w:sz w:val="18"/>
          <w:szCs w:val="18"/>
        </w:rPr>
        <w:t xml:space="preserve"> if you want to vote</w:t>
      </w:r>
    </w:p>
    <w:p w14:paraId="150C34DD" w14:textId="77777777" w:rsidR="00711A98" w:rsidRPr="00711A98" w:rsidRDefault="00711A98" w:rsidP="00711A98">
      <w:pPr>
        <w:spacing w:line="360" w:lineRule="auto"/>
        <w:ind w:left="142"/>
        <w:rPr>
          <w:i/>
          <w:sz w:val="20"/>
          <w:szCs w:val="20"/>
        </w:rPr>
      </w:pPr>
      <w:r w:rsidRPr="00711A98">
        <w:rPr>
          <w:i/>
          <w:sz w:val="20"/>
          <w:szCs w:val="20"/>
        </w:rPr>
        <w:t>Signed: (Member) ______________________________</w:t>
      </w:r>
      <w:r>
        <w:rPr>
          <w:i/>
          <w:sz w:val="20"/>
          <w:szCs w:val="20"/>
        </w:rPr>
        <w:t>_</w:t>
      </w:r>
      <w:r w:rsidR="00844582">
        <w:rPr>
          <w:i/>
          <w:sz w:val="20"/>
          <w:szCs w:val="20"/>
        </w:rPr>
        <w:t>________</w:t>
      </w:r>
      <w:r>
        <w:rPr>
          <w:i/>
          <w:sz w:val="20"/>
          <w:szCs w:val="20"/>
        </w:rPr>
        <w:t>__</w:t>
      </w:r>
      <w:r w:rsidRPr="00711A98">
        <w:rPr>
          <w:i/>
          <w:sz w:val="20"/>
          <w:szCs w:val="20"/>
        </w:rPr>
        <w:t>_</w:t>
      </w:r>
      <w:proofErr w:type="gramStart"/>
      <w:r w:rsidRPr="00711A98">
        <w:rPr>
          <w:i/>
          <w:sz w:val="20"/>
          <w:szCs w:val="20"/>
        </w:rPr>
        <w:t>_  Date</w:t>
      </w:r>
      <w:proofErr w:type="gramEnd"/>
      <w:r w:rsidRPr="00711A98">
        <w:rPr>
          <w:i/>
          <w:sz w:val="20"/>
          <w:szCs w:val="20"/>
        </w:rPr>
        <w:t xml:space="preserve">: ____________ </w:t>
      </w:r>
    </w:p>
    <w:p w14:paraId="1054BEC1" w14:textId="3760F8E6" w:rsidR="00711A98" w:rsidRPr="00711A98" w:rsidRDefault="00711A98" w:rsidP="00844582">
      <w:pPr>
        <w:spacing w:after="0" w:line="240" w:lineRule="auto"/>
        <w:ind w:left="142"/>
        <w:rPr>
          <w:i/>
          <w:sz w:val="20"/>
          <w:szCs w:val="20"/>
        </w:rPr>
      </w:pPr>
      <w:r w:rsidRPr="00711A98">
        <w:rPr>
          <w:i/>
          <w:sz w:val="20"/>
          <w:szCs w:val="20"/>
        </w:rPr>
        <w:t>Signed: (</w:t>
      </w:r>
      <w:r w:rsidR="00252DF9">
        <w:rPr>
          <w:i/>
          <w:sz w:val="20"/>
          <w:szCs w:val="20"/>
        </w:rPr>
        <w:t>Proxy</w:t>
      </w:r>
      <w:r w:rsidRPr="00711A98">
        <w:rPr>
          <w:i/>
          <w:sz w:val="20"/>
          <w:szCs w:val="20"/>
        </w:rPr>
        <w:t>) _______________________</w:t>
      </w:r>
      <w:r w:rsidR="00844582">
        <w:rPr>
          <w:i/>
          <w:sz w:val="20"/>
          <w:szCs w:val="20"/>
        </w:rPr>
        <w:t>_________</w:t>
      </w:r>
      <w:r w:rsidRPr="00711A98">
        <w:rPr>
          <w:i/>
          <w:sz w:val="20"/>
          <w:szCs w:val="20"/>
        </w:rPr>
        <w:t>_____</w:t>
      </w:r>
      <w:proofErr w:type="gramStart"/>
      <w:r w:rsidRPr="00711A98">
        <w:rPr>
          <w:i/>
          <w:sz w:val="20"/>
          <w:szCs w:val="20"/>
        </w:rPr>
        <w:t>_  Date</w:t>
      </w:r>
      <w:proofErr w:type="gramEnd"/>
      <w:r w:rsidRPr="00711A98">
        <w:rPr>
          <w:i/>
          <w:sz w:val="20"/>
          <w:szCs w:val="20"/>
        </w:rPr>
        <w:t xml:space="preserve">: ___________ </w:t>
      </w:r>
    </w:p>
    <w:p w14:paraId="1E26BBFF" w14:textId="77777777" w:rsidR="00711A98" w:rsidRPr="00844582" w:rsidRDefault="00844582" w:rsidP="002618D0">
      <w:pPr>
        <w:spacing w:after="120" w:line="320" w:lineRule="exact"/>
        <w:ind w:left="113"/>
        <w:rPr>
          <w:i/>
          <w:iCs/>
          <w:sz w:val="16"/>
          <w:szCs w:val="16"/>
        </w:rPr>
      </w:pPr>
      <w:r w:rsidRPr="00844582">
        <w:rPr>
          <w:i/>
          <w:iCs/>
          <w:sz w:val="16"/>
          <w:szCs w:val="16"/>
        </w:rPr>
        <w:t>[</w:t>
      </w:r>
      <w:r w:rsidR="00711A98" w:rsidRPr="00844582">
        <w:rPr>
          <w:i/>
          <w:iCs/>
          <w:sz w:val="16"/>
          <w:szCs w:val="16"/>
        </w:rPr>
        <w:t>If you have nominated the GFA Secretary, you do not need a signature, I will sign on receipt</w:t>
      </w:r>
      <w:r w:rsidRPr="00844582">
        <w:rPr>
          <w:i/>
          <w:iCs/>
          <w:sz w:val="16"/>
          <w:szCs w:val="16"/>
        </w:rPr>
        <w:t>]</w:t>
      </w:r>
    </w:p>
    <w:p w14:paraId="4F06DCDC" w14:textId="53D943F1" w:rsidR="00711A98" w:rsidRDefault="00711A98" w:rsidP="00A31916">
      <w:pPr>
        <w:spacing w:before="240" w:line="320" w:lineRule="exact"/>
        <w:ind w:left="113"/>
        <w:rPr>
          <w:sz w:val="20"/>
          <w:szCs w:val="20"/>
        </w:rPr>
      </w:pPr>
      <w:r w:rsidRPr="00711A98">
        <w:rPr>
          <w:b/>
          <w:bCs/>
          <w:sz w:val="20"/>
          <w:szCs w:val="20"/>
          <w:u w:val="single"/>
        </w:rPr>
        <w:t>VOTING</w:t>
      </w:r>
      <w:r>
        <w:rPr>
          <w:sz w:val="20"/>
          <w:szCs w:val="20"/>
        </w:rPr>
        <w:t xml:space="preserve">: </w:t>
      </w:r>
      <w:r w:rsidRPr="00D04343">
        <w:rPr>
          <w:b/>
          <w:sz w:val="20"/>
          <w:szCs w:val="20"/>
        </w:rPr>
        <w:t>I INDICATE MY VOTE AS SHOWN BELOW</w:t>
      </w:r>
      <w:r w:rsidR="00087381">
        <w:rPr>
          <w:sz w:val="20"/>
          <w:szCs w:val="20"/>
        </w:rPr>
        <w:t xml:space="preserve"> </w:t>
      </w:r>
      <w:r w:rsidR="00087381" w:rsidRPr="003A2080">
        <w:rPr>
          <w:i/>
          <w:iCs/>
          <w:sz w:val="20"/>
          <w:szCs w:val="20"/>
        </w:rPr>
        <w:t>(</w:t>
      </w:r>
      <w:r w:rsidR="00087381" w:rsidRPr="003A2080">
        <w:rPr>
          <w:b/>
          <w:i/>
          <w:iCs/>
          <w:sz w:val="20"/>
          <w:szCs w:val="20"/>
        </w:rPr>
        <w:t>Please circle</w:t>
      </w:r>
      <w:r w:rsidR="00087381" w:rsidRPr="003A2080">
        <w:rPr>
          <w:i/>
          <w:iCs/>
          <w:sz w:val="20"/>
          <w:szCs w:val="20"/>
        </w:rPr>
        <w:t>)</w:t>
      </w:r>
    </w:p>
    <w:p w14:paraId="42006B20" w14:textId="161CB6C5" w:rsidR="008E597C" w:rsidRDefault="008E597C" w:rsidP="00A31916">
      <w:pPr>
        <w:spacing w:before="240" w:line="320" w:lineRule="exact"/>
        <w:ind w:lef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MOTION</w:t>
      </w:r>
      <w:r w:rsidRPr="008E597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E597C">
        <w:rPr>
          <w:b/>
          <w:bCs/>
          <w:sz w:val="20"/>
          <w:szCs w:val="20"/>
        </w:rPr>
        <w:t>That the Proposed Constitution Version 5.0 be approved with implementation at the next AGM</w:t>
      </w:r>
      <w:r w:rsidR="00252DF9">
        <w:rPr>
          <w:b/>
          <w:bCs/>
          <w:sz w:val="20"/>
          <w:szCs w:val="20"/>
        </w:rPr>
        <w:t xml:space="preserve"> in 2023</w:t>
      </w:r>
      <w:r w:rsidRPr="008E597C">
        <w:rPr>
          <w:b/>
          <w:bCs/>
          <w:sz w:val="20"/>
          <w:szCs w:val="20"/>
        </w:rPr>
        <w:t>.</w:t>
      </w:r>
    </w:p>
    <w:p w14:paraId="669C6E1E" w14:textId="19C3BCC9" w:rsidR="00252DF9" w:rsidRDefault="00252DF9" w:rsidP="00A31916">
      <w:pPr>
        <w:spacing w:before="240" w:line="320" w:lineRule="exact"/>
        <w:ind w:lef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Moved, Steve Pegler (M-13411); Seconded, Lindsay Mitchell (M-13064)</w:t>
      </w:r>
    </w:p>
    <w:p w14:paraId="052E22F3" w14:textId="68936454" w:rsidR="003A2080" w:rsidRPr="003A2080" w:rsidRDefault="003A2080" w:rsidP="00A31916">
      <w:pPr>
        <w:spacing w:before="240" w:line="320" w:lineRule="exact"/>
        <w:ind w:left="113"/>
        <w:rPr>
          <w:sz w:val="20"/>
          <w:szCs w:val="20"/>
          <w:u w:val="single"/>
        </w:rPr>
      </w:pPr>
      <w:r w:rsidRPr="003A2080">
        <w:rPr>
          <w:b/>
          <w:bCs/>
          <w:sz w:val="20"/>
          <w:szCs w:val="20"/>
          <w:u w:val="single"/>
        </w:rPr>
        <w:t>YOUR VOTE</w:t>
      </w:r>
      <w:r w:rsidRPr="003A2080">
        <w:rPr>
          <w:b/>
          <w:bCs/>
          <w:sz w:val="20"/>
          <w:szCs w:val="20"/>
        </w:rPr>
        <w:t xml:space="preserve"> </w:t>
      </w:r>
      <w:r w:rsidRPr="003A2080">
        <w:rPr>
          <w:b/>
          <w:bCs/>
          <w:i/>
          <w:iCs/>
          <w:sz w:val="20"/>
          <w:szCs w:val="20"/>
        </w:rPr>
        <w:t>(Please circle</w:t>
      </w:r>
      <w:r w:rsidR="00070CAF">
        <w:rPr>
          <w:b/>
          <w:bCs/>
          <w:i/>
          <w:iCs/>
          <w:sz w:val="20"/>
          <w:szCs w:val="20"/>
        </w:rPr>
        <w:t xml:space="preserve"> one option</w:t>
      </w:r>
      <w:r w:rsidRPr="003A2080">
        <w:rPr>
          <w:b/>
          <w:bCs/>
          <w:i/>
          <w:iCs/>
          <w:sz w:val="20"/>
          <w:szCs w:val="20"/>
        </w:rPr>
        <w:t>):</w:t>
      </w:r>
    </w:p>
    <w:p w14:paraId="28C3A98E" w14:textId="1FFB0C72" w:rsidR="00D11990" w:rsidRDefault="00D11990" w:rsidP="007E5CFC">
      <w:pPr>
        <w:pStyle w:val="Default"/>
        <w:rPr>
          <w:sz w:val="20"/>
          <w:szCs w:val="20"/>
        </w:rPr>
      </w:pPr>
    </w:p>
    <w:p w14:paraId="7D194242" w14:textId="4AEF27DE" w:rsidR="00070CAF" w:rsidRPr="00070CAF" w:rsidRDefault="00070CAF" w:rsidP="007E5CFC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070CAF">
        <w:rPr>
          <w:b/>
          <w:bCs/>
          <w:sz w:val="20"/>
          <w:szCs w:val="20"/>
        </w:rPr>
        <w:t>IN FAVOUR</w:t>
      </w:r>
      <w:r w:rsidRPr="00070CAF">
        <w:rPr>
          <w:b/>
          <w:bCs/>
          <w:sz w:val="20"/>
          <w:szCs w:val="20"/>
        </w:rPr>
        <w:tab/>
      </w:r>
      <w:r w:rsidRPr="00070CAF">
        <w:rPr>
          <w:b/>
          <w:bCs/>
          <w:sz w:val="20"/>
          <w:szCs w:val="20"/>
        </w:rPr>
        <w:tab/>
        <w:t>or</w:t>
      </w:r>
      <w:r w:rsidRPr="00070CAF">
        <w:rPr>
          <w:b/>
          <w:bCs/>
          <w:sz w:val="20"/>
          <w:szCs w:val="20"/>
        </w:rPr>
        <w:tab/>
      </w:r>
      <w:r w:rsidRPr="00070CAF">
        <w:rPr>
          <w:b/>
          <w:bCs/>
          <w:sz w:val="20"/>
          <w:szCs w:val="20"/>
        </w:rPr>
        <w:tab/>
        <w:t>AGAINST</w:t>
      </w:r>
      <w:r w:rsidRPr="00070CAF">
        <w:rPr>
          <w:b/>
          <w:bCs/>
          <w:sz w:val="20"/>
          <w:szCs w:val="20"/>
        </w:rPr>
        <w:tab/>
      </w:r>
      <w:r w:rsidRPr="00070CAF">
        <w:rPr>
          <w:b/>
          <w:bCs/>
          <w:sz w:val="20"/>
          <w:szCs w:val="20"/>
        </w:rPr>
        <w:tab/>
        <w:t>or</w:t>
      </w:r>
      <w:r w:rsidRPr="00070CAF">
        <w:rPr>
          <w:b/>
          <w:bCs/>
          <w:sz w:val="20"/>
          <w:szCs w:val="20"/>
        </w:rPr>
        <w:tab/>
      </w:r>
      <w:r w:rsidRPr="00070CAF">
        <w:rPr>
          <w:b/>
          <w:bCs/>
          <w:sz w:val="20"/>
          <w:szCs w:val="20"/>
        </w:rPr>
        <w:tab/>
        <w:t>ABSTAIN</w:t>
      </w:r>
    </w:p>
    <w:sectPr w:rsidR="00070CAF" w:rsidRPr="00070CAF" w:rsidSect="005C0CE1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0B9D" w14:textId="77777777" w:rsidR="00F428B6" w:rsidRDefault="00F428B6" w:rsidP="0081194A">
      <w:pPr>
        <w:spacing w:after="0" w:line="240" w:lineRule="auto"/>
      </w:pPr>
      <w:r>
        <w:separator/>
      </w:r>
    </w:p>
  </w:endnote>
  <w:endnote w:type="continuationSeparator" w:id="0">
    <w:p w14:paraId="772F83A5" w14:textId="77777777" w:rsidR="00F428B6" w:rsidRDefault="00F428B6" w:rsidP="0081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9ECF" w14:textId="77777777" w:rsidR="00F428B6" w:rsidRDefault="00F428B6" w:rsidP="0081194A">
      <w:pPr>
        <w:spacing w:after="0" w:line="240" w:lineRule="auto"/>
      </w:pPr>
      <w:bookmarkStart w:id="0" w:name="_Hlk39847030"/>
      <w:bookmarkEnd w:id="0"/>
      <w:r>
        <w:separator/>
      </w:r>
    </w:p>
  </w:footnote>
  <w:footnote w:type="continuationSeparator" w:id="0">
    <w:p w14:paraId="4FD4C6C6" w14:textId="77777777" w:rsidR="00F428B6" w:rsidRDefault="00F428B6" w:rsidP="0081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84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8E3767" w14:textId="77777777" w:rsidR="00785FA5" w:rsidRDefault="00785FA5">
        <w:pPr>
          <w:pStyle w:val="Header"/>
          <w:jc w:val="center"/>
        </w:pPr>
        <w:r>
          <w:t>2</w:t>
        </w:r>
      </w:p>
    </w:sdtContent>
  </w:sdt>
  <w:p w14:paraId="3BF01773" w14:textId="77777777" w:rsidR="00A31C0E" w:rsidRPr="0081194A" w:rsidRDefault="00A31C0E" w:rsidP="0081194A">
    <w:pPr>
      <w:spacing w:after="0" w:line="360" w:lineRule="auto"/>
      <w:jc w:val="center"/>
      <w:rPr>
        <w:b/>
        <w:i/>
        <w: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8413" w14:textId="6391481A" w:rsidR="007E5CFC" w:rsidRPr="007E5CFC" w:rsidRDefault="00000000" w:rsidP="004D7D2E">
    <w:pPr>
      <w:spacing w:after="0" w:line="360" w:lineRule="auto"/>
      <w:jc w:val="center"/>
      <w:rPr>
        <w:b/>
        <w:sz w:val="36"/>
        <w:szCs w:val="36"/>
      </w:rPr>
    </w:pPr>
    <w:r>
      <w:rPr>
        <w:noProof/>
      </w:rPr>
      <w:pict w14:anchorId="478F67E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-6pt;margin-top:.6pt;width:62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" stroked="f">
          <v:textbox>
            <w:txbxContent>
              <w:p w14:paraId="29DD349C" w14:textId="77777777" w:rsidR="007E5CFC" w:rsidRDefault="009D3B2C">
                <w:bookmarkStart w:id="1" w:name="_Hlk39847050"/>
                <w:bookmarkEnd w:id="1"/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080A3428" wp14:editId="0A7FAA77">
                      <wp:extent cx="685800" cy="597711"/>
                      <wp:effectExtent l="19050" t="0" r="0" b="0"/>
                      <wp:docPr id="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6372" cy="5982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7E5CFC" w:rsidRPr="007E5CFC">
      <w:rPr>
        <w:b/>
        <w:sz w:val="36"/>
        <w:szCs w:val="36"/>
      </w:rPr>
      <w:t>GLIDING AUSTRALIA</w:t>
    </w:r>
  </w:p>
  <w:p w14:paraId="5D54C7A2" w14:textId="77777777" w:rsidR="00A31C0E" w:rsidRPr="0081194A" w:rsidRDefault="00A31C0E" w:rsidP="009D3B2C">
    <w:pPr>
      <w:spacing w:after="0" w:line="360" w:lineRule="auto"/>
      <w:ind w:firstLine="426"/>
      <w:jc w:val="center"/>
      <w:rPr>
        <w:b/>
        <w:sz w:val="16"/>
        <w:szCs w:val="16"/>
      </w:rPr>
    </w:pPr>
    <w:r w:rsidRPr="007E5CFC">
      <w:rPr>
        <w:bCs/>
        <w:sz w:val="16"/>
        <w:szCs w:val="16"/>
      </w:rPr>
      <w:t>THE GLIDING FEDERATION OF AUSTRALIA INC</w:t>
    </w:r>
    <w:r w:rsidR="007E5CFC">
      <w:rPr>
        <w:bCs/>
        <w:sz w:val="20"/>
        <w:szCs w:val="20"/>
      </w:rPr>
      <w:t xml:space="preserve"> </w:t>
    </w:r>
    <w:r w:rsidR="00A31916">
      <w:rPr>
        <w:bCs/>
        <w:sz w:val="20"/>
        <w:szCs w:val="20"/>
      </w:rPr>
      <w:t>T</w:t>
    </w:r>
    <w:r w:rsidR="009D3B2C">
      <w:rPr>
        <w:bCs/>
        <w:sz w:val="20"/>
        <w:szCs w:val="20"/>
      </w:rPr>
      <w:t xml:space="preserve">rading as Gliding Australia </w:t>
    </w:r>
    <w:r w:rsidRPr="0081194A">
      <w:rPr>
        <w:sz w:val="16"/>
        <w:szCs w:val="16"/>
      </w:rPr>
      <w:t>ABN: 82 433 264 48</w:t>
    </w:r>
    <w:r w:rsidR="0096424C">
      <w:rPr>
        <w:sz w:val="16"/>
        <w:szCs w:val="16"/>
      </w:rPr>
      <w:t>9</w:t>
    </w:r>
  </w:p>
  <w:p w14:paraId="187B7FED" w14:textId="77777777" w:rsidR="00A31C0E" w:rsidRDefault="00A31C0E" w:rsidP="004D7D2E">
    <w:pPr>
      <w:spacing w:after="0" w:line="360" w:lineRule="auto"/>
      <w:jc w:val="center"/>
      <w:rPr>
        <w:sz w:val="16"/>
        <w:szCs w:val="16"/>
      </w:rPr>
    </w:pPr>
    <w:r w:rsidRPr="00A736E4">
      <w:rPr>
        <w:sz w:val="16"/>
        <w:szCs w:val="16"/>
      </w:rPr>
      <w:t>C4/1-13 THE GATEWAY, BROADMEADOWS</w:t>
    </w:r>
    <w:r>
      <w:rPr>
        <w:sz w:val="16"/>
        <w:szCs w:val="16"/>
      </w:rPr>
      <w:t>,</w:t>
    </w:r>
    <w:r w:rsidRPr="00A736E4">
      <w:rPr>
        <w:sz w:val="16"/>
        <w:szCs w:val="16"/>
      </w:rPr>
      <w:t xml:space="preserve"> VICTORIA 3047</w:t>
    </w:r>
    <w:r w:rsidRPr="00A736E4">
      <w:rPr>
        <w:sz w:val="16"/>
        <w:szCs w:val="16"/>
      </w:rPr>
      <w:br/>
    </w:r>
    <w:bookmarkStart w:id="2" w:name="_Hlk39847015"/>
    <w:bookmarkEnd w:id="2"/>
    <w:r w:rsidRPr="00A736E4">
      <w:rPr>
        <w:sz w:val="16"/>
        <w:szCs w:val="16"/>
      </w:rPr>
      <w:t xml:space="preserve">PHONE +61 (0) 3 9359 </w:t>
    </w:r>
    <w:r w:rsidR="0096424C">
      <w:rPr>
        <w:sz w:val="16"/>
        <w:szCs w:val="16"/>
      </w:rPr>
      <w:t>1613</w:t>
    </w:r>
  </w:p>
  <w:p w14:paraId="54E7540E" w14:textId="77777777" w:rsidR="00A31C0E" w:rsidRDefault="00A31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23E5"/>
    <w:multiLevelType w:val="hybridMultilevel"/>
    <w:tmpl w:val="419A1618"/>
    <w:lvl w:ilvl="0" w:tplc="A906D1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842870"/>
    <w:multiLevelType w:val="hybridMultilevel"/>
    <w:tmpl w:val="FF724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27E"/>
    <w:multiLevelType w:val="hybridMultilevel"/>
    <w:tmpl w:val="9A10EF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66A"/>
    <w:multiLevelType w:val="hybridMultilevel"/>
    <w:tmpl w:val="82FC6B0E"/>
    <w:lvl w:ilvl="0" w:tplc="0F2A42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A43EB"/>
    <w:multiLevelType w:val="hybridMultilevel"/>
    <w:tmpl w:val="B6B6E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4B9"/>
    <w:multiLevelType w:val="hybridMultilevel"/>
    <w:tmpl w:val="0F0461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A0DEB"/>
    <w:multiLevelType w:val="multilevel"/>
    <w:tmpl w:val="5F1EA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7" w15:restartNumberingAfterBreak="0">
    <w:nsid w:val="5E884F42"/>
    <w:multiLevelType w:val="hybridMultilevel"/>
    <w:tmpl w:val="45D8DF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E3967090">
      <w:start w:val="1"/>
      <w:numFmt w:val="upperLetter"/>
      <w:lvlText w:val="%4."/>
      <w:lvlJc w:val="left"/>
      <w:pPr>
        <w:ind w:left="1353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79C1"/>
    <w:multiLevelType w:val="hybridMultilevel"/>
    <w:tmpl w:val="6E9230CE"/>
    <w:lvl w:ilvl="0" w:tplc="A906D1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E21ACA"/>
    <w:multiLevelType w:val="hybridMultilevel"/>
    <w:tmpl w:val="F9D2A0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962990">
    <w:abstractNumId w:val="2"/>
  </w:num>
  <w:num w:numId="2" w16cid:durableId="1890846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36848">
    <w:abstractNumId w:val="4"/>
  </w:num>
  <w:num w:numId="4" w16cid:durableId="2030594158">
    <w:abstractNumId w:val="9"/>
  </w:num>
  <w:num w:numId="5" w16cid:durableId="655261390">
    <w:abstractNumId w:val="8"/>
  </w:num>
  <w:num w:numId="6" w16cid:durableId="1171723886">
    <w:abstractNumId w:val="0"/>
  </w:num>
  <w:num w:numId="7" w16cid:durableId="1562209633">
    <w:abstractNumId w:val="6"/>
  </w:num>
  <w:num w:numId="8" w16cid:durableId="2059627645">
    <w:abstractNumId w:val="3"/>
  </w:num>
  <w:num w:numId="9" w16cid:durableId="1103722134">
    <w:abstractNumId w:val="7"/>
  </w:num>
  <w:num w:numId="10" w16cid:durableId="45056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386"/>
    <w:rsid w:val="00005FFE"/>
    <w:rsid w:val="00027039"/>
    <w:rsid w:val="00053820"/>
    <w:rsid w:val="0006557F"/>
    <w:rsid w:val="00070CAF"/>
    <w:rsid w:val="00074E13"/>
    <w:rsid w:val="00075D8D"/>
    <w:rsid w:val="00087381"/>
    <w:rsid w:val="000A7A0C"/>
    <w:rsid w:val="000B2D86"/>
    <w:rsid w:val="000B3C80"/>
    <w:rsid w:val="000B486C"/>
    <w:rsid w:val="000B5019"/>
    <w:rsid w:val="000B76ED"/>
    <w:rsid w:val="000E1F1E"/>
    <w:rsid w:val="00110156"/>
    <w:rsid w:val="001135C6"/>
    <w:rsid w:val="00152D98"/>
    <w:rsid w:val="001536CB"/>
    <w:rsid w:val="001A0D5A"/>
    <w:rsid w:val="001C192A"/>
    <w:rsid w:val="002419FD"/>
    <w:rsid w:val="00252DF9"/>
    <w:rsid w:val="002613E3"/>
    <w:rsid w:val="002618D0"/>
    <w:rsid w:val="0029642F"/>
    <w:rsid w:val="002D0DE4"/>
    <w:rsid w:val="002E1229"/>
    <w:rsid w:val="00312A10"/>
    <w:rsid w:val="00322458"/>
    <w:rsid w:val="0032767A"/>
    <w:rsid w:val="00342CC1"/>
    <w:rsid w:val="003612FA"/>
    <w:rsid w:val="00397BC1"/>
    <w:rsid w:val="003A2080"/>
    <w:rsid w:val="003B1A86"/>
    <w:rsid w:val="003B6D18"/>
    <w:rsid w:val="003C11A6"/>
    <w:rsid w:val="003C6B22"/>
    <w:rsid w:val="003F137B"/>
    <w:rsid w:val="003F6DF1"/>
    <w:rsid w:val="00414CDE"/>
    <w:rsid w:val="00420C71"/>
    <w:rsid w:val="004412F8"/>
    <w:rsid w:val="00441ABB"/>
    <w:rsid w:val="0048166E"/>
    <w:rsid w:val="004A349C"/>
    <w:rsid w:val="004B2687"/>
    <w:rsid w:val="004B3227"/>
    <w:rsid w:val="004D58A1"/>
    <w:rsid w:val="004D7D2E"/>
    <w:rsid w:val="004E6ACD"/>
    <w:rsid w:val="004F311B"/>
    <w:rsid w:val="004F7768"/>
    <w:rsid w:val="00500A51"/>
    <w:rsid w:val="00504053"/>
    <w:rsid w:val="00507087"/>
    <w:rsid w:val="00510421"/>
    <w:rsid w:val="0053548E"/>
    <w:rsid w:val="00535E7E"/>
    <w:rsid w:val="00554376"/>
    <w:rsid w:val="005577F0"/>
    <w:rsid w:val="00562386"/>
    <w:rsid w:val="00564979"/>
    <w:rsid w:val="005871B8"/>
    <w:rsid w:val="005A05D5"/>
    <w:rsid w:val="005C0CE1"/>
    <w:rsid w:val="005D732A"/>
    <w:rsid w:val="005D7EA8"/>
    <w:rsid w:val="00627CFB"/>
    <w:rsid w:val="00647A02"/>
    <w:rsid w:val="00653D62"/>
    <w:rsid w:val="00711A98"/>
    <w:rsid w:val="00785FA5"/>
    <w:rsid w:val="007B23D9"/>
    <w:rsid w:val="007E5CFC"/>
    <w:rsid w:val="00800A8D"/>
    <w:rsid w:val="0081194A"/>
    <w:rsid w:val="00821DFB"/>
    <w:rsid w:val="008232DC"/>
    <w:rsid w:val="00836B25"/>
    <w:rsid w:val="00844582"/>
    <w:rsid w:val="00844A82"/>
    <w:rsid w:val="008511B7"/>
    <w:rsid w:val="00857909"/>
    <w:rsid w:val="00866BD1"/>
    <w:rsid w:val="008949A6"/>
    <w:rsid w:val="008D5585"/>
    <w:rsid w:val="008E597C"/>
    <w:rsid w:val="009022F7"/>
    <w:rsid w:val="0094235D"/>
    <w:rsid w:val="00946531"/>
    <w:rsid w:val="009503DF"/>
    <w:rsid w:val="00954B95"/>
    <w:rsid w:val="00962A67"/>
    <w:rsid w:val="0096424C"/>
    <w:rsid w:val="00975D66"/>
    <w:rsid w:val="009B1AD6"/>
    <w:rsid w:val="009D1F5C"/>
    <w:rsid w:val="009D3B2C"/>
    <w:rsid w:val="009E7963"/>
    <w:rsid w:val="00A31916"/>
    <w:rsid w:val="00A31C0E"/>
    <w:rsid w:val="00A31DF7"/>
    <w:rsid w:val="00A4241C"/>
    <w:rsid w:val="00A736E4"/>
    <w:rsid w:val="00A8090D"/>
    <w:rsid w:val="00A86F7E"/>
    <w:rsid w:val="00AB4E27"/>
    <w:rsid w:val="00AC2DDA"/>
    <w:rsid w:val="00AC74C6"/>
    <w:rsid w:val="00AE4D19"/>
    <w:rsid w:val="00AE6909"/>
    <w:rsid w:val="00B009AD"/>
    <w:rsid w:val="00B12924"/>
    <w:rsid w:val="00B16EA5"/>
    <w:rsid w:val="00B34AE9"/>
    <w:rsid w:val="00B55129"/>
    <w:rsid w:val="00B71461"/>
    <w:rsid w:val="00B729AA"/>
    <w:rsid w:val="00BB25EC"/>
    <w:rsid w:val="00BD43A0"/>
    <w:rsid w:val="00C11D96"/>
    <w:rsid w:val="00C15C9E"/>
    <w:rsid w:val="00C30DED"/>
    <w:rsid w:val="00C376EB"/>
    <w:rsid w:val="00C6228C"/>
    <w:rsid w:val="00C8781B"/>
    <w:rsid w:val="00CA2911"/>
    <w:rsid w:val="00CB7B44"/>
    <w:rsid w:val="00CE2DA6"/>
    <w:rsid w:val="00CF0038"/>
    <w:rsid w:val="00D04343"/>
    <w:rsid w:val="00D11990"/>
    <w:rsid w:val="00D40E3D"/>
    <w:rsid w:val="00D70739"/>
    <w:rsid w:val="00D829C7"/>
    <w:rsid w:val="00DA57FD"/>
    <w:rsid w:val="00DE6EB5"/>
    <w:rsid w:val="00DF4C85"/>
    <w:rsid w:val="00E02EEC"/>
    <w:rsid w:val="00E10C1E"/>
    <w:rsid w:val="00E1576D"/>
    <w:rsid w:val="00E30853"/>
    <w:rsid w:val="00E60BEA"/>
    <w:rsid w:val="00E640AB"/>
    <w:rsid w:val="00E731DC"/>
    <w:rsid w:val="00E842E4"/>
    <w:rsid w:val="00E8653F"/>
    <w:rsid w:val="00E86C6B"/>
    <w:rsid w:val="00E924CD"/>
    <w:rsid w:val="00E931FE"/>
    <w:rsid w:val="00E95AC0"/>
    <w:rsid w:val="00EC3971"/>
    <w:rsid w:val="00ED5F7D"/>
    <w:rsid w:val="00F428B6"/>
    <w:rsid w:val="00F53A15"/>
    <w:rsid w:val="00F55078"/>
    <w:rsid w:val="00F657FD"/>
    <w:rsid w:val="00F91D7F"/>
    <w:rsid w:val="00FA2335"/>
    <w:rsid w:val="00FA2B85"/>
    <w:rsid w:val="00FB2C81"/>
    <w:rsid w:val="00FC42F3"/>
    <w:rsid w:val="00FE0564"/>
    <w:rsid w:val="00FE3691"/>
    <w:rsid w:val="00FE3E6F"/>
    <w:rsid w:val="00FF2B50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5BA98"/>
  <w15:docId w15:val="{0AF989F3-F7F6-4A4D-9835-098803D3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C6"/>
    <w:pPr>
      <w:spacing w:after="200" w:line="276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9D1F5C"/>
    <w:pPr>
      <w:spacing w:before="100" w:beforeAutospacing="1" w:after="100" w:afterAutospacing="1" w:line="300" w:lineRule="atLeast"/>
      <w:outlineLvl w:val="0"/>
    </w:pPr>
    <w:rPr>
      <w:rFonts w:eastAsia="Times New Roman"/>
      <w:b/>
      <w:bCs/>
      <w:kern w:val="36"/>
      <w:sz w:val="37"/>
      <w:szCs w:val="3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4A"/>
  </w:style>
  <w:style w:type="paragraph" w:styleId="Footer">
    <w:name w:val="footer"/>
    <w:basedOn w:val="Normal"/>
    <w:link w:val="FooterChar"/>
    <w:uiPriority w:val="99"/>
    <w:unhideWhenUsed/>
    <w:rsid w:val="00811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4A"/>
  </w:style>
  <w:style w:type="paragraph" w:styleId="BalloonText">
    <w:name w:val="Balloon Text"/>
    <w:basedOn w:val="Normal"/>
    <w:link w:val="BalloonTextChar"/>
    <w:uiPriority w:val="99"/>
    <w:semiHidden/>
    <w:unhideWhenUsed/>
    <w:rsid w:val="0081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77F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235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536CB"/>
    <w:pPr>
      <w:spacing w:after="0" w:line="240" w:lineRule="auto"/>
      <w:ind w:left="720"/>
      <w:contextualSpacing/>
    </w:pPr>
    <w:rPr>
      <w:rFonts w:eastAsia="Times New Roman" w:cs="Times New Roman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D1F5C"/>
    <w:rPr>
      <w:rFonts w:eastAsia="Times New Roman"/>
      <w:b/>
      <w:bCs/>
      <w:kern w:val="36"/>
      <w:sz w:val="37"/>
      <w:szCs w:val="37"/>
    </w:rPr>
  </w:style>
  <w:style w:type="character" w:styleId="FollowedHyperlink">
    <w:name w:val="FollowedHyperlink"/>
    <w:basedOn w:val="DefaultParagraphFont"/>
    <w:uiPriority w:val="99"/>
    <w:semiHidden/>
    <w:unhideWhenUsed/>
    <w:rsid w:val="00821D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7768"/>
    <w:pPr>
      <w:spacing w:after="150" w:line="240" w:lineRule="auto"/>
    </w:pPr>
    <w:rPr>
      <w:rFonts w:ascii="Times New Roman" w:eastAsia="Times New Roman" w:hAnsi="Times New Roman" w:cs="Times New Roman"/>
      <w:lang w:val="en-AU" w:eastAsia="en-AU"/>
    </w:rPr>
  </w:style>
  <w:style w:type="character" w:styleId="FootnoteReference">
    <w:name w:val="footnote reference"/>
    <w:basedOn w:val="DefaultParagraphFont"/>
    <w:uiPriority w:val="99"/>
    <w:unhideWhenUsed/>
    <w:rsid w:val="004F776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7768"/>
    <w:pPr>
      <w:spacing w:before="40"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768"/>
    <w:rPr>
      <w:rFonts w:asciiTheme="minorHAnsi" w:eastAsiaTheme="minorHAnsi" w:hAnsiTheme="minorHAnsi" w:cstheme="minorBidi"/>
      <w:color w:val="595959" w:themeColor="text1" w:themeTint="A6"/>
      <w:kern w:val="20"/>
      <w:lang w:val="en-GB" w:eastAsia="ja-JP"/>
    </w:rPr>
  </w:style>
  <w:style w:type="table" w:styleId="TableGrid">
    <w:name w:val="Table Grid"/>
    <w:basedOn w:val="TableNormal"/>
    <w:uiPriority w:val="59"/>
    <w:rsid w:val="000B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805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537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1410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73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173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91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770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020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84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692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907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003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294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9048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glidingaustra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cuments\Gliding\Documents\GFA%20Operations%20Panel\Correspondence\Letters\Letter%20to%20ATSB%20201111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6C9C-9318-47EA-AB51-6C61A0DB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ATSB 20111129</Template>
  <TotalTime>786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Thorpe</dc:creator>
  <cp:keywords/>
  <dc:description/>
  <cp:lastModifiedBy>Steve Pegler</cp:lastModifiedBy>
  <cp:revision>4</cp:revision>
  <cp:lastPrinted>2020-08-03T06:37:00Z</cp:lastPrinted>
  <dcterms:created xsi:type="dcterms:W3CDTF">2022-10-11T09:09:00Z</dcterms:created>
  <dcterms:modified xsi:type="dcterms:W3CDTF">2022-10-11T23:45:00Z</dcterms:modified>
</cp:coreProperties>
</file>